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1F5BB7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E2D77AF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C7CB9" w:rsidRPr="00CC7CB9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15556F5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F65E14D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1347" w:themeFill="accent1" w:themeFillShade="80"/>
          </w:tcPr>
          <w:p w14:paraId="1B2487A3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1347" w:themeFill="accent1" w:themeFillShade="80"/>
          </w:tcPr>
          <w:p w14:paraId="63744AC9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C7CB9">
              <w:t>2021</w:t>
            </w:r>
            <w:r>
              <w:fldChar w:fldCharType="end"/>
            </w:r>
          </w:p>
        </w:tc>
      </w:tr>
      <w:tr w:rsidR="002F6E35" w14:paraId="351D5357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281307A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12D6235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9438A0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939275CA3494D03B32A30C353A56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112F10B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EB614EE" w14:textId="77777777" w:rsidR="002F6E35" w:rsidRDefault="00995ADA">
            <w:pPr>
              <w:pStyle w:val="Days"/>
            </w:pPr>
            <w:sdt>
              <w:sdtPr>
                <w:id w:val="8650153"/>
                <w:placeholder>
                  <w:docPart w:val="1D33CDB7FF3C4484ABFB6331B44B226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A4DB172" w14:textId="77777777" w:rsidR="002F6E35" w:rsidRDefault="00995ADA">
            <w:pPr>
              <w:pStyle w:val="Days"/>
            </w:pPr>
            <w:sdt>
              <w:sdtPr>
                <w:id w:val="-1517691135"/>
                <w:placeholder>
                  <w:docPart w:val="E49F489C694B47E38F6BD2BBD4AAFD0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19D4B18" w14:textId="77777777" w:rsidR="002F6E35" w:rsidRDefault="00995ADA">
            <w:pPr>
              <w:pStyle w:val="Days"/>
            </w:pPr>
            <w:sdt>
              <w:sdtPr>
                <w:id w:val="-1684429625"/>
                <w:placeholder>
                  <w:docPart w:val="3574806DE919414CA6180841BD5EE94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A5681C1" w14:textId="77777777" w:rsidR="002F6E35" w:rsidRDefault="00995ADA">
            <w:pPr>
              <w:pStyle w:val="Days"/>
            </w:pPr>
            <w:sdt>
              <w:sdtPr>
                <w:id w:val="-1188375605"/>
                <w:placeholder>
                  <w:docPart w:val="41E406DE5C284AE7A96810E14C9EBD3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3BC9F22" w14:textId="77777777" w:rsidR="002F6E35" w:rsidRDefault="00995ADA">
            <w:pPr>
              <w:pStyle w:val="Days"/>
            </w:pPr>
            <w:sdt>
              <w:sdtPr>
                <w:id w:val="1991825489"/>
                <w:placeholder>
                  <w:docPart w:val="D5AC0A0E257B4C2F8FBA974183C7700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631A2E9" w14:textId="77777777" w:rsidR="002F6E35" w:rsidRDefault="00995ADA">
            <w:pPr>
              <w:pStyle w:val="Days"/>
            </w:pPr>
            <w:sdt>
              <w:sdtPr>
                <w:id w:val="115736794"/>
                <w:placeholder>
                  <w:docPart w:val="7CD720C8C13B4A1ABB1BFB8175B9814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155019B" w14:textId="77777777" w:rsidTr="002F6E35">
        <w:tc>
          <w:tcPr>
            <w:tcW w:w="2054" w:type="dxa"/>
            <w:tcBorders>
              <w:bottom w:val="nil"/>
            </w:tcBorders>
          </w:tcPr>
          <w:p w14:paraId="1F13100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7CB9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95A9C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7CB9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579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CC7CB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422ACA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7CB9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C7CB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C7CB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7CB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C7CB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46EA3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7CB9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C7CB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C7CB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7CB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C7CB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893645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7CB9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C7CB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C7CB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7CB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C7CB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97D583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7CB9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C7CB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C7CB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7CB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C7CB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8AD09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7CB9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C7CB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C7CB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7CB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C7CB9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70F72E47" w14:textId="77777777" w:rsidTr="00720C3E">
        <w:trPr>
          <w:trHeight w:hRule="exact" w:val="11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2B497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87DD5C" w14:textId="77777777" w:rsidR="002F6E35" w:rsidRDefault="00720C3E">
            <w:r>
              <w:t>Pastor’s Day Off</w:t>
            </w:r>
          </w:p>
          <w:p w14:paraId="696241DB" w14:textId="77777777" w:rsidR="004C1349" w:rsidRDefault="004C1349"/>
          <w:p w14:paraId="68AD1504" w14:textId="05D5CD82" w:rsidR="004C1349" w:rsidRDefault="004C1349">
            <w:r>
              <w:t>6:30pm Live Nativity Mtg.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0C37A8" w14:textId="7427FDCE" w:rsidR="002F6E35" w:rsidRDefault="00720C3E">
            <w:r>
              <w:t>10am Quilters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C54B6E" w14:textId="77777777" w:rsidR="002F6E35" w:rsidRPr="00720C3E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720C3E">
              <w:rPr>
                <w:sz w:val="16"/>
                <w:szCs w:val="16"/>
              </w:rPr>
              <w:t>7am Men’s Bible Study</w:t>
            </w:r>
          </w:p>
          <w:p w14:paraId="38F91B7F" w14:textId="77777777" w:rsidR="00720C3E" w:rsidRPr="00720C3E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720C3E">
              <w:rPr>
                <w:sz w:val="16"/>
                <w:szCs w:val="16"/>
              </w:rPr>
              <w:t>2pm Colony Court</w:t>
            </w:r>
          </w:p>
          <w:p w14:paraId="15444310" w14:textId="77777777" w:rsidR="00720C3E" w:rsidRPr="00720C3E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720C3E">
              <w:rPr>
                <w:sz w:val="16"/>
                <w:szCs w:val="16"/>
              </w:rPr>
              <w:t>5pm Worship Mtg</w:t>
            </w:r>
          </w:p>
          <w:p w14:paraId="54941041" w14:textId="77777777" w:rsidR="00720C3E" w:rsidRPr="00720C3E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720C3E">
              <w:rPr>
                <w:sz w:val="16"/>
                <w:szCs w:val="16"/>
              </w:rPr>
              <w:t>6:30pm Choir</w:t>
            </w:r>
          </w:p>
          <w:p w14:paraId="16C015E1" w14:textId="5CCC968D" w:rsidR="00720C3E" w:rsidRDefault="00720C3E" w:rsidP="00720C3E">
            <w:pPr>
              <w:spacing w:before="0" w:after="0"/>
            </w:pPr>
            <w:r w:rsidRPr="00720C3E">
              <w:rPr>
                <w:sz w:val="16"/>
                <w:szCs w:val="16"/>
              </w:rPr>
              <w:t>6:30pm Confirmation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D871B0" w14:textId="77777777" w:rsidR="002F6E35" w:rsidRDefault="00720C3E">
            <w:r>
              <w:t>9:30am Women’s Bible Study</w:t>
            </w:r>
          </w:p>
          <w:p w14:paraId="62141727" w14:textId="408FE8A7" w:rsidR="00A92E16" w:rsidRDefault="00A92E16">
            <w:r>
              <w:t>6-8pm Live Nativity craft assembly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C918C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C82318" w14:textId="77777777" w:rsidR="002F6E35" w:rsidRDefault="002F6E35"/>
        </w:tc>
      </w:tr>
      <w:tr w:rsidR="002F6E35" w14:paraId="4234DCC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B73C7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C7CB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97D05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C7CB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20600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C7CB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112F9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C7CB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5B39B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C7CB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C1684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C7CB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CB883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C7CB9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7AAB9E3E" w14:textId="77777777" w:rsidTr="009F5308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8858B05" w14:textId="77777777" w:rsidR="002F6E35" w:rsidRPr="009F5308" w:rsidRDefault="009F5308" w:rsidP="009F5308">
            <w:pPr>
              <w:spacing w:before="0" w:after="0"/>
              <w:rPr>
                <w:sz w:val="16"/>
                <w:szCs w:val="16"/>
              </w:rPr>
            </w:pPr>
            <w:r w:rsidRPr="009F5308">
              <w:rPr>
                <w:sz w:val="16"/>
                <w:szCs w:val="16"/>
              </w:rPr>
              <w:t>8:30am Traditional Worship</w:t>
            </w:r>
          </w:p>
          <w:p w14:paraId="5DA58BDB" w14:textId="77777777" w:rsidR="009F5308" w:rsidRPr="009F5308" w:rsidRDefault="009F5308" w:rsidP="009F5308">
            <w:pPr>
              <w:spacing w:before="0" w:after="0"/>
              <w:rPr>
                <w:sz w:val="16"/>
                <w:szCs w:val="16"/>
              </w:rPr>
            </w:pPr>
            <w:r w:rsidRPr="009F5308">
              <w:rPr>
                <w:sz w:val="16"/>
                <w:szCs w:val="16"/>
              </w:rPr>
              <w:t>9:40am Sunday School</w:t>
            </w:r>
          </w:p>
          <w:p w14:paraId="078AFCA0" w14:textId="77777777" w:rsidR="009F5308" w:rsidRPr="009F5308" w:rsidRDefault="009F5308" w:rsidP="009F5308">
            <w:pPr>
              <w:spacing w:before="0" w:after="0"/>
              <w:rPr>
                <w:sz w:val="16"/>
                <w:szCs w:val="16"/>
              </w:rPr>
            </w:pPr>
            <w:r w:rsidRPr="009F5308">
              <w:rPr>
                <w:sz w:val="16"/>
                <w:szCs w:val="16"/>
              </w:rPr>
              <w:t>10:45am Contemporary Worship</w:t>
            </w:r>
          </w:p>
          <w:p w14:paraId="01068661" w14:textId="71BBC204" w:rsidR="009F5308" w:rsidRDefault="009F5308" w:rsidP="009F5308">
            <w:pPr>
              <w:spacing w:before="0" w:after="0"/>
            </w:pPr>
            <w:r w:rsidRPr="009F5308">
              <w:rPr>
                <w:sz w:val="16"/>
                <w:szCs w:val="16"/>
              </w:rPr>
              <w:t>7:00pm TfC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5DE0AC" w14:textId="0CA172A8" w:rsidR="002F6E35" w:rsidRDefault="00D46418">
            <w:r>
              <w:t>Pastor’s Day 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81117C" w14:textId="3B883A0E" w:rsidR="002F6E35" w:rsidRDefault="00720C3E">
            <w:r>
              <w:t>10am Quilters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306796" w14:textId="77777777" w:rsidR="00720C3E" w:rsidRPr="00720C3E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720C3E">
              <w:rPr>
                <w:sz w:val="16"/>
                <w:szCs w:val="16"/>
              </w:rPr>
              <w:t>7am Men’s Bible Study</w:t>
            </w:r>
          </w:p>
          <w:p w14:paraId="2C02B18C" w14:textId="77777777" w:rsidR="00720C3E" w:rsidRPr="00720C3E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720C3E">
              <w:rPr>
                <w:sz w:val="16"/>
                <w:szCs w:val="16"/>
              </w:rPr>
              <w:t>2pm Colony Court</w:t>
            </w:r>
          </w:p>
          <w:p w14:paraId="13C6A7E2" w14:textId="77777777" w:rsidR="00720C3E" w:rsidRPr="00720C3E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720C3E">
              <w:rPr>
                <w:sz w:val="16"/>
                <w:szCs w:val="16"/>
              </w:rPr>
              <w:t>6:30pm Choir</w:t>
            </w:r>
          </w:p>
          <w:p w14:paraId="70888FBF" w14:textId="47233948" w:rsidR="002F6E35" w:rsidRDefault="00720C3E" w:rsidP="00720C3E">
            <w:r w:rsidRPr="00720C3E">
              <w:rPr>
                <w:sz w:val="16"/>
                <w:szCs w:val="16"/>
              </w:rPr>
              <w:t>6:30pm Confirmation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2A7B62" w14:textId="77777777" w:rsidR="002F6E35" w:rsidRDefault="00720C3E">
            <w:r>
              <w:t>9:30am Women’s Bible Study</w:t>
            </w:r>
          </w:p>
          <w:p w14:paraId="41FF7A16" w14:textId="6E6E24F6" w:rsidR="00A92E16" w:rsidRDefault="00A92E16">
            <w:r>
              <w:t>6-8pm Live Nativity craft assembly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FB86D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BBAB0D" w14:textId="77777777" w:rsidR="002F6E35" w:rsidRDefault="00720C3E">
            <w:r>
              <w:t>8am Men’s Group</w:t>
            </w:r>
          </w:p>
          <w:p w14:paraId="4F5043AD" w14:textId="77777777" w:rsidR="00720C3E" w:rsidRDefault="00720C3E">
            <w:r>
              <w:t>9:30am WOW</w:t>
            </w:r>
          </w:p>
          <w:p w14:paraId="4C6FDE2F" w14:textId="2C7967A0" w:rsidR="00720C3E" w:rsidRDefault="00720C3E">
            <w:r>
              <w:t>10am-12pm 4H</w:t>
            </w:r>
          </w:p>
        </w:tc>
      </w:tr>
      <w:tr w:rsidR="002F6E35" w14:paraId="5ADB930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E2AEC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C7CB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57E4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C7CB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ECBFA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C7CB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8043D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C7CB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B7DD3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C7CB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AF14E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C7CB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C0933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C7CB9">
              <w:rPr>
                <w:noProof/>
              </w:rPr>
              <w:t>20</w:t>
            </w:r>
            <w:r>
              <w:fldChar w:fldCharType="end"/>
            </w:r>
          </w:p>
        </w:tc>
      </w:tr>
      <w:tr w:rsidR="00720C3E" w14:paraId="1A1BEA37" w14:textId="77777777" w:rsidTr="009F5308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1BF3F3B" w14:textId="77777777" w:rsidR="00720C3E" w:rsidRPr="009F5308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9F5308">
              <w:rPr>
                <w:sz w:val="16"/>
                <w:szCs w:val="16"/>
              </w:rPr>
              <w:t>8:30am Traditional Worship</w:t>
            </w:r>
          </w:p>
          <w:p w14:paraId="20E977E1" w14:textId="77777777" w:rsidR="00720C3E" w:rsidRPr="009F5308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9F5308">
              <w:rPr>
                <w:sz w:val="16"/>
                <w:szCs w:val="16"/>
              </w:rPr>
              <w:t>9:40am Sunday School</w:t>
            </w:r>
          </w:p>
          <w:p w14:paraId="37A8A41F" w14:textId="77777777" w:rsidR="00720C3E" w:rsidRPr="009F5308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9F5308">
              <w:rPr>
                <w:sz w:val="16"/>
                <w:szCs w:val="16"/>
              </w:rPr>
              <w:t>10:45am Contemporary Worship</w:t>
            </w:r>
          </w:p>
          <w:p w14:paraId="34A41DF4" w14:textId="5BACF846" w:rsidR="00720C3E" w:rsidRDefault="00720C3E" w:rsidP="00720C3E">
            <w:pPr>
              <w:spacing w:before="0" w:after="0"/>
            </w:pPr>
            <w:r w:rsidRPr="009F5308">
              <w:rPr>
                <w:sz w:val="16"/>
                <w:szCs w:val="16"/>
              </w:rPr>
              <w:t>7:00pm TfC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1DEC24" w14:textId="256AA3F9" w:rsidR="00720C3E" w:rsidRDefault="00720C3E" w:rsidP="00720C3E">
            <w:r>
              <w:t>Pastor’s Day 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F8D407" w14:textId="51162FDC" w:rsidR="00720C3E" w:rsidRDefault="00720C3E" w:rsidP="00720C3E">
            <w:r>
              <w:t>10am Quilters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595121" w14:textId="77777777" w:rsidR="00720C3E" w:rsidRPr="00720C3E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720C3E">
              <w:rPr>
                <w:sz w:val="16"/>
                <w:szCs w:val="16"/>
              </w:rPr>
              <w:t>7am Men’s Bible Study</w:t>
            </w:r>
          </w:p>
          <w:p w14:paraId="568A2DE3" w14:textId="77777777" w:rsidR="00720C3E" w:rsidRPr="00720C3E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720C3E">
              <w:rPr>
                <w:sz w:val="16"/>
                <w:szCs w:val="16"/>
              </w:rPr>
              <w:t>2pm Colony Court</w:t>
            </w:r>
          </w:p>
          <w:p w14:paraId="7A534B49" w14:textId="77777777" w:rsidR="00720C3E" w:rsidRPr="00720C3E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720C3E">
              <w:rPr>
                <w:sz w:val="16"/>
                <w:szCs w:val="16"/>
              </w:rPr>
              <w:t>6:30pm Choir</w:t>
            </w:r>
          </w:p>
          <w:p w14:paraId="71EAFE29" w14:textId="687C3A22" w:rsidR="00720C3E" w:rsidRDefault="00720C3E" w:rsidP="00720C3E">
            <w:r w:rsidRPr="00720C3E">
              <w:rPr>
                <w:sz w:val="16"/>
                <w:szCs w:val="16"/>
              </w:rPr>
              <w:t>6:30pm Confirmation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256134" w14:textId="2409656A" w:rsidR="00720C3E" w:rsidRDefault="00720C3E" w:rsidP="00720C3E">
            <w:r>
              <w:t>9:30am Women’s Bible Study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0F00E7" w14:textId="77777777" w:rsidR="00720C3E" w:rsidRDefault="00720C3E" w:rsidP="00720C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A25ECF" w14:textId="77777777" w:rsidR="00720C3E" w:rsidRDefault="00720C3E" w:rsidP="00720C3E"/>
        </w:tc>
      </w:tr>
      <w:tr w:rsidR="00720C3E" w14:paraId="627B043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BF5109B" w14:textId="77777777" w:rsidR="00720C3E" w:rsidRDefault="00720C3E" w:rsidP="00720C3E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8ACEDE" w14:textId="77777777" w:rsidR="00720C3E" w:rsidRDefault="00720C3E" w:rsidP="00720C3E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2EFC35" w14:textId="77777777" w:rsidR="00720C3E" w:rsidRDefault="00720C3E" w:rsidP="00720C3E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8E43C4" w14:textId="77777777" w:rsidR="00720C3E" w:rsidRDefault="00720C3E" w:rsidP="00720C3E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CA66C1" w14:textId="77777777" w:rsidR="00720C3E" w:rsidRDefault="00720C3E" w:rsidP="00720C3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D4EEEC" w14:textId="77777777" w:rsidR="00720C3E" w:rsidRDefault="00720C3E" w:rsidP="00720C3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DEDAC1" w14:textId="77777777" w:rsidR="00720C3E" w:rsidRDefault="00720C3E" w:rsidP="00720C3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720C3E" w14:paraId="79EDCBB8" w14:textId="77777777" w:rsidTr="00D46418">
        <w:trPr>
          <w:trHeight w:hRule="exact" w:val="97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B923D7" w14:textId="77777777" w:rsidR="00720C3E" w:rsidRPr="009F5308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9F5308">
              <w:rPr>
                <w:sz w:val="16"/>
                <w:szCs w:val="16"/>
              </w:rPr>
              <w:t>9:40am Sunday School</w:t>
            </w:r>
          </w:p>
          <w:p w14:paraId="3AA0D5FC" w14:textId="77777777" w:rsidR="00720C3E" w:rsidRPr="009F5308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9F5308">
              <w:rPr>
                <w:sz w:val="16"/>
                <w:szCs w:val="16"/>
              </w:rPr>
              <w:t>10:45am Contemporary Worship</w:t>
            </w:r>
          </w:p>
          <w:p w14:paraId="245E881B" w14:textId="473DE715" w:rsidR="00720C3E" w:rsidRDefault="00720C3E" w:rsidP="00720C3E">
            <w:pPr>
              <w:spacing w:before="0" w:after="0"/>
            </w:pPr>
            <w:r w:rsidRPr="009F5308">
              <w:rPr>
                <w:sz w:val="16"/>
                <w:szCs w:val="16"/>
              </w:rPr>
              <w:t>7:00pm TfC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983585" w14:textId="072145E0" w:rsidR="00720C3E" w:rsidRDefault="00720C3E" w:rsidP="00720C3E">
            <w:r>
              <w:t>Pastor’s Day 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B2DB7C" w14:textId="77777777" w:rsidR="00720C3E" w:rsidRDefault="00720C3E" w:rsidP="00720C3E">
            <w:r>
              <w:t>10am Quilters</w:t>
            </w:r>
          </w:p>
          <w:p w14:paraId="3F4A149F" w14:textId="01711041" w:rsidR="00720C3E" w:rsidRDefault="00720C3E" w:rsidP="00720C3E">
            <w:r>
              <w:t>6:30pm Evangelism Mtg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8A8D81" w14:textId="77777777" w:rsidR="00720C3E" w:rsidRDefault="00720C3E" w:rsidP="00720C3E">
            <w:r>
              <w:t>7am Men’s Bible Study</w:t>
            </w:r>
          </w:p>
          <w:p w14:paraId="1805E16B" w14:textId="2289D8F9" w:rsidR="00720C3E" w:rsidRDefault="00720C3E" w:rsidP="00720C3E">
            <w:r>
              <w:t>6:30pm Thanksgiving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319AFF" w14:textId="77777777" w:rsidR="00720C3E" w:rsidRDefault="006A417A" w:rsidP="00720C3E">
            <w:r>
              <w:t>Thanksgiving</w:t>
            </w:r>
          </w:p>
          <w:p w14:paraId="34A58E8D" w14:textId="6C4792FB" w:rsidR="006A417A" w:rsidRDefault="006A417A" w:rsidP="00720C3E">
            <w:r>
              <w:t>Office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5A9867" w14:textId="196518CD" w:rsidR="00720C3E" w:rsidRDefault="006A417A" w:rsidP="00720C3E">
            <w:r>
              <w:t>Office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9597D0" w14:textId="77777777" w:rsidR="00720C3E" w:rsidRDefault="00720C3E" w:rsidP="00720C3E"/>
        </w:tc>
      </w:tr>
      <w:tr w:rsidR="00720C3E" w14:paraId="02F3BC8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2AD44C9" w14:textId="77777777" w:rsidR="00720C3E" w:rsidRDefault="00720C3E" w:rsidP="00720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349F13" w14:textId="77777777" w:rsidR="00720C3E" w:rsidRDefault="00720C3E" w:rsidP="00720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C75D64" w14:textId="77777777" w:rsidR="00720C3E" w:rsidRDefault="00720C3E" w:rsidP="00720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5695BB" w14:textId="77777777" w:rsidR="00720C3E" w:rsidRDefault="00720C3E" w:rsidP="00720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BAD697" w14:textId="77777777" w:rsidR="00720C3E" w:rsidRDefault="00720C3E" w:rsidP="00720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C72669" w14:textId="77777777" w:rsidR="00720C3E" w:rsidRDefault="00720C3E" w:rsidP="00720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198443" w14:textId="77777777" w:rsidR="00720C3E" w:rsidRDefault="00720C3E" w:rsidP="00720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20C3E" w14:paraId="79D1DA6F" w14:textId="77777777" w:rsidTr="00D46418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E8D2311" w14:textId="77777777" w:rsidR="00720C3E" w:rsidRPr="009F5308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9F5308">
              <w:rPr>
                <w:sz w:val="16"/>
                <w:szCs w:val="16"/>
              </w:rPr>
              <w:t>8:30am Traditional Worship</w:t>
            </w:r>
          </w:p>
          <w:p w14:paraId="47871586" w14:textId="77777777" w:rsidR="00720C3E" w:rsidRPr="009F5308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9F5308">
              <w:rPr>
                <w:sz w:val="16"/>
                <w:szCs w:val="16"/>
              </w:rPr>
              <w:t>9:40am Sunday School</w:t>
            </w:r>
          </w:p>
          <w:p w14:paraId="2451810F" w14:textId="77777777" w:rsidR="00720C3E" w:rsidRPr="009F5308" w:rsidRDefault="00720C3E" w:rsidP="00720C3E">
            <w:pPr>
              <w:spacing w:before="0" w:after="0"/>
              <w:rPr>
                <w:sz w:val="16"/>
                <w:szCs w:val="16"/>
              </w:rPr>
            </w:pPr>
            <w:r w:rsidRPr="009F5308">
              <w:rPr>
                <w:sz w:val="16"/>
                <w:szCs w:val="16"/>
              </w:rPr>
              <w:t>10:45am Contemporary Worship</w:t>
            </w:r>
          </w:p>
          <w:p w14:paraId="5B947E1A" w14:textId="14B90ED5" w:rsidR="00720C3E" w:rsidRDefault="00720C3E" w:rsidP="00720C3E">
            <w:pPr>
              <w:spacing w:before="0" w:after="0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B69D56" w14:textId="2282619E" w:rsidR="00720C3E" w:rsidRDefault="00720C3E" w:rsidP="00720C3E">
            <w:r>
              <w:t>Pastor’s Day Off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622EBD" w14:textId="77777777" w:rsidR="00720C3E" w:rsidRDefault="00720C3E" w:rsidP="00720C3E">
            <w:r>
              <w:t>10am Quilters</w:t>
            </w:r>
          </w:p>
          <w:p w14:paraId="7ABEE0AD" w14:textId="5FFD6A65" w:rsidR="00720C3E" w:rsidRDefault="00720C3E" w:rsidP="00720C3E">
            <w:r>
              <w:t>6:30pm Education Mtg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BE5765" w14:textId="77777777" w:rsidR="00720C3E" w:rsidRDefault="00720C3E" w:rsidP="00720C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2B6BA0" w14:textId="77777777" w:rsidR="00720C3E" w:rsidRDefault="00720C3E" w:rsidP="00720C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CC99DE" w14:textId="77777777" w:rsidR="00720C3E" w:rsidRDefault="00720C3E" w:rsidP="00720C3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378AB9" w14:textId="77777777" w:rsidR="00720C3E" w:rsidRDefault="00720C3E" w:rsidP="00720C3E"/>
        </w:tc>
      </w:tr>
      <w:tr w:rsidR="00720C3E" w14:paraId="620BCE1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2B5BEA7" w14:textId="77777777" w:rsidR="00720C3E" w:rsidRDefault="00720C3E" w:rsidP="00720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5FB68E" w14:textId="77777777" w:rsidR="00720C3E" w:rsidRDefault="00720C3E" w:rsidP="00720C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EB2DAC" w14:textId="77777777" w:rsidR="00720C3E" w:rsidRDefault="00720C3E" w:rsidP="00720C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43DFED" w14:textId="77777777" w:rsidR="00720C3E" w:rsidRDefault="00720C3E" w:rsidP="00720C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F242AA" w14:textId="77777777" w:rsidR="00720C3E" w:rsidRDefault="00720C3E" w:rsidP="00720C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F45D1B" w14:textId="77777777" w:rsidR="00720C3E" w:rsidRDefault="00720C3E" w:rsidP="00720C3E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3A4BDA3" w14:textId="77777777" w:rsidR="00720C3E" w:rsidRDefault="00720C3E" w:rsidP="00720C3E">
            <w:pPr>
              <w:pStyle w:val="Dates"/>
            </w:pPr>
          </w:p>
        </w:tc>
      </w:tr>
      <w:tr w:rsidR="00720C3E" w14:paraId="3493F64F" w14:textId="77777777" w:rsidTr="002F6E35">
        <w:trPr>
          <w:trHeight w:hRule="exact" w:val="907"/>
        </w:trPr>
        <w:tc>
          <w:tcPr>
            <w:tcW w:w="2054" w:type="dxa"/>
          </w:tcPr>
          <w:p w14:paraId="79EEF557" w14:textId="77777777" w:rsidR="00720C3E" w:rsidRDefault="00720C3E" w:rsidP="00720C3E"/>
        </w:tc>
        <w:tc>
          <w:tcPr>
            <w:tcW w:w="2055" w:type="dxa"/>
          </w:tcPr>
          <w:p w14:paraId="5F46FD65" w14:textId="77777777" w:rsidR="00720C3E" w:rsidRDefault="00720C3E" w:rsidP="00720C3E"/>
        </w:tc>
        <w:tc>
          <w:tcPr>
            <w:tcW w:w="2055" w:type="dxa"/>
          </w:tcPr>
          <w:p w14:paraId="4173F005" w14:textId="77777777" w:rsidR="00720C3E" w:rsidRDefault="00720C3E" w:rsidP="00720C3E"/>
        </w:tc>
        <w:tc>
          <w:tcPr>
            <w:tcW w:w="2055" w:type="dxa"/>
          </w:tcPr>
          <w:p w14:paraId="17CBD1FA" w14:textId="77777777" w:rsidR="00720C3E" w:rsidRDefault="00720C3E" w:rsidP="00720C3E"/>
        </w:tc>
        <w:tc>
          <w:tcPr>
            <w:tcW w:w="2055" w:type="dxa"/>
          </w:tcPr>
          <w:p w14:paraId="0143155A" w14:textId="77777777" w:rsidR="00720C3E" w:rsidRDefault="00720C3E" w:rsidP="00720C3E"/>
        </w:tc>
        <w:tc>
          <w:tcPr>
            <w:tcW w:w="2055" w:type="dxa"/>
          </w:tcPr>
          <w:p w14:paraId="0596D3A6" w14:textId="77777777" w:rsidR="00720C3E" w:rsidRDefault="00720C3E" w:rsidP="00720C3E"/>
        </w:tc>
        <w:tc>
          <w:tcPr>
            <w:tcW w:w="2055" w:type="dxa"/>
          </w:tcPr>
          <w:p w14:paraId="06423265" w14:textId="77777777" w:rsidR="00720C3E" w:rsidRDefault="00720C3E" w:rsidP="00720C3E"/>
        </w:tc>
      </w:tr>
    </w:tbl>
    <w:p w14:paraId="2B5D164F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0508" w14:textId="77777777" w:rsidR="00995ADA" w:rsidRDefault="00995ADA">
      <w:pPr>
        <w:spacing w:before="0" w:after="0"/>
      </w:pPr>
      <w:r>
        <w:separator/>
      </w:r>
    </w:p>
  </w:endnote>
  <w:endnote w:type="continuationSeparator" w:id="0">
    <w:p w14:paraId="7B2978C3" w14:textId="77777777" w:rsidR="00995ADA" w:rsidRDefault="00995A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8EB1" w14:textId="77777777" w:rsidR="00995ADA" w:rsidRDefault="00995ADA">
      <w:pPr>
        <w:spacing w:before="0" w:after="0"/>
      </w:pPr>
      <w:r>
        <w:separator/>
      </w:r>
    </w:p>
  </w:footnote>
  <w:footnote w:type="continuationSeparator" w:id="0">
    <w:p w14:paraId="2716D81D" w14:textId="77777777" w:rsidR="00995ADA" w:rsidRDefault="00995AD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1"/>
    <w:docVar w:name="MonthStart" w:val="11/1/2021"/>
    <w:docVar w:name="ShowDynamicGuides" w:val="1"/>
    <w:docVar w:name="ShowMarginGuides" w:val="0"/>
    <w:docVar w:name="ShowOutlines" w:val="0"/>
    <w:docVar w:name="ShowStaticGuides" w:val="0"/>
  </w:docVars>
  <w:rsids>
    <w:rsidRoot w:val="00CC7CB9"/>
    <w:rsid w:val="00056814"/>
    <w:rsid w:val="0006779F"/>
    <w:rsid w:val="000A20FE"/>
    <w:rsid w:val="000A22DB"/>
    <w:rsid w:val="0011772B"/>
    <w:rsid w:val="0027720C"/>
    <w:rsid w:val="002F6E35"/>
    <w:rsid w:val="003D7DDA"/>
    <w:rsid w:val="00406C2A"/>
    <w:rsid w:val="00427D35"/>
    <w:rsid w:val="00454FED"/>
    <w:rsid w:val="004C1349"/>
    <w:rsid w:val="004C5B17"/>
    <w:rsid w:val="005562FE"/>
    <w:rsid w:val="00557989"/>
    <w:rsid w:val="00587A7F"/>
    <w:rsid w:val="006A417A"/>
    <w:rsid w:val="00720C3E"/>
    <w:rsid w:val="007564A4"/>
    <w:rsid w:val="007777B1"/>
    <w:rsid w:val="007A49F2"/>
    <w:rsid w:val="00874C9A"/>
    <w:rsid w:val="009035F5"/>
    <w:rsid w:val="00944085"/>
    <w:rsid w:val="00946A27"/>
    <w:rsid w:val="00995ADA"/>
    <w:rsid w:val="009A0FFF"/>
    <w:rsid w:val="009F5308"/>
    <w:rsid w:val="00A4654E"/>
    <w:rsid w:val="00A73BBF"/>
    <w:rsid w:val="00A92E16"/>
    <w:rsid w:val="00AB29FA"/>
    <w:rsid w:val="00B70858"/>
    <w:rsid w:val="00B8151A"/>
    <w:rsid w:val="00C11D39"/>
    <w:rsid w:val="00C71D73"/>
    <w:rsid w:val="00C7735D"/>
    <w:rsid w:val="00CB1C1C"/>
    <w:rsid w:val="00CC7CB9"/>
    <w:rsid w:val="00D17693"/>
    <w:rsid w:val="00D46418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63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278F" w:themeColor="accent1" w:shadow="1"/>
        <w:left w:val="single" w:sz="2" w:space="10" w:color="92278F" w:themeColor="accent1" w:shadow="1"/>
        <w:bottom w:val="single" w:sz="2" w:space="10" w:color="92278F" w:themeColor="accent1" w:shadow="1"/>
        <w:right w:val="single" w:sz="2" w:space="10" w:color="92278F" w:themeColor="accent1" w:shadow="1"/>
      </w:pBdr>
      <w:ind w:left="1152" w:right="1152"/>
    </w:pPr>
    <w:rPr>
      <w:i/>
      <w:iCs/>
      <w:color w:val="92278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278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278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278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134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134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1347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kj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39275CA3494D03B32A30C353A5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43BB-3A0A-4889-826A-E6E35BED74A0}"/>
      </w:docPartPr>
      <w:docPartBody>
        <w:p w:rsidR="009919CF" w:rsidRDefault="00706729">
          <w:pPr>
            <w:pStyle w:val="6939275CA3494D03B32A30C353A56293"/>
          </w:pPr>
          <w:r>
            <w:t>Sunday</w:t>
          </w:r>
        </w:p>
      </w:docPartBody>
    </w:docPart>
    <w:docPart>
      <w:docPartPr>
        <w:name w:val="1D33CDB7FF3C4484ABFB6331B44B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53226-6741-493C-86D6-6A02EEB62897}"/>
      </w:docPartPr>
      <w:docPartBody>
        <w:p w:rsidR="009919CF" w:rsidRDefault="00706729">
          <w:pPr>
            <w:pStyle w:val="1D33CDB7FF3C4484ABFB6331B44B2269"/>
          </w:pPr>
          <w:r>
            <w:t>Monday</w:t>
          </w:r>
        </w:p>
      </w:docPartBody>
    </w:docPart>
    <w:docPart>
      <w:docPartPr>
        <w:name w:val="E49F489C694B47E38F6BD2BBD4AAF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785E-5C78-4073-A260-91E9857860C5}"/>
      </w:docPartPr>
      <w:docPartBody>
        <w:p w:rsidR="009919CF" w:rsidRDefault="00706729">
          <w:pPr>
            <w:pStyle w:val="E49F489C694B47E38F6BD2BBD4AAFD0A"/>
          </w:pPr>
          <w:r>
            <w:t>Tuesday</w:t>
          </w:r>
        </w:p>
      </w:docPartBody>
    </w:docPart>
    <w:docPart>
      <w:docPartPr>
        <w:name w:val="3574806DE919414CA6180841BD5E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E3247-1A20-479A-B837-663AECC39445}"/>
      </w:docPartPr>
      <w:docPartBody>
        <w:p w:rsidR="009919CF" w:rsidRDefault="00706729">
          <w:pPr>
            <w:pStyle w:val="3574806DE919414CA6180841BD5EE94A"/>
          </w:pPr>
          <w:r>
            <w:t>Wednesday</w:t>
          </w:r>
        </w:p>
      </w:docPartBody>
    </w:docPart>
    <w:docPart>
      <w:docPartPr>
        <w:name w:val="41E406DE5C284AE7A96810E14C9E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10CC-AF20-4495-A587-24BCF2814056}"/>
      </w:docPartPr>
      <w:docPartBody>
        <w:p w:rsidR="009919CF" w:rsidRDefault="00706729">
          <w:pPr>
            <w:pStyle w:val="41E406DE5C284AE7A96810E14C9EBD30"/>
          </w:pPr>
          <w:r>
            <w:t>Thursday</w:t>
          </w:r>
        </w:p>
      </w:docPartBody>
    </w:docPart>
    <w:docPart>
      <w:docPartPr>
        <w:name w:val="D5AC0A0E257B4C2F8FBA974183C77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012A-8963-4B0F-8EE8-13D64C24263E}"/>
      </w:docPartPr>
      <w:docPartBody>
        <w:p w:rsidR="009919CF" w:rsidRDefault="00706729">
          <w:pPr>
            <w:pStyle w:val="D5AC0A0E257B4C2F8FBA974183C77001"/>
          </w:pPr>
          <w:r>
            <w:t>Friday</w:t>
          </w:r>
        </w:p>
      </w:docPartBody>
    </w:docPart>
    <w:docPart>
      <w:docPartPr>
        <w:name w:val="7CD720C8C13B4A1ABB1BFB8175B9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8655-0939-4985-94D9-15B00E94C475}"/>
      </w:docPartPr>
      <w:docPartBody>
        <w:p w:rsidR="009919CF" w:rsidRDefault="00706729">
          <w:pPr>
            <w:pStyle w:val="7CD720C8C13B4A1ABB1BFB8175B9814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29"/>
    <w:rsid w:val="000A1683"/>
    <w:rsid w:val="00706729"/>
    <w:rsid w:val="009919CF"/>
    <w:rsid w:val="00EA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39275CA3494D03B32A30C353A56293">
    <w:name w:val="6939275CA3494D03B32A30C353A56293"/>
  </w:style>
  <w:style w:type="paragraph" w:customStyle="1" w:styleId="1D33CDB7FF3C4484ABFB6331B44B2269">
    <w:name w:val="1D33CDB7FF3C4484ABFB6331B44B2269"/>
  </w:style>
  <w:style w:type="paragraph" w:customStyle="1" w:styleId="E49F489C694B47E38F6BD2BBD4AAFD0A">
    <w:name w:val="E49F489C694B47E38F6BD2BBD4AAFD0A"/>
  </w:style>
  <w:style w:type="paragraph" w:customStyle="1" w:styleId="3574806DE919414CA6180841BD5EE94A">
    <w:name w:val="3574806DE919414CA6180841BD5EE94A"/>
  </w:style>
  <w:style w:type="paragraph" w:customStyle="1" w:styleId="41E406DE5C284AE7A96810E14C9EBD30">
    <w:name w:val="41E406DE5C284AE7A96810E14C9EBD30"/>
  </w:style>
  <w:style w:type="paragraph" w:customStyle="1" w:styleId="D5AC0A0E257B4C2F8FBA974183C77001">
    <w:name w:val="D5AC0A0E257B4C2F8FBA974183C77001"/>
  </w:style>
  <w:style w:type="paragraph" w:customStyle="1" w:styleId="7CD720C8C13B4A1ABB1BFB8175B9814A">
    <w:name w:val="7CD720C8C13B4A1ABB1BFB8175B98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2021-10-13T16:21:00Z</dcterms:created>
  <dcterms:modified xsi:type="dcterms:W3CDTF">2021-10-21T15:51:00Z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